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89C4E" w14:textId="623DF2DD" w:rsidR="00996A65" w:rsidRDefault="00996A65" w:rsidP="00996A65">
      <w:pPr>
        <w:rPr>
          <w:rFonts w:eastAsia="Times New Roman" w:cs="Times New Roman"/>
          <w:lang w:val="is-IS" w:eastAsia="en-GB"/>
        </w:rPr>
      </w:pPr>
      <w:bookmarkStart w:id="0" w:name="_GoBack"/>
      <w:bookmarkEnd w:id="0"/>
    </w:p>
    <w:p w14:paraId="7D9AE9D7" w14:textId="77777777" w:rsidR="00A938B3" w:rsidRPr="000E681B" w:rsidRDefault="00A938B3" w:rsidP="00996A65">
      <w:pPr>
        <w:rPr>
          <w:rFonts w:eastAsia="Times New Roman" w:cs="Times New Roman"/>
          <w:lang w:val="is-IS" w:eastAsia="en-GB"/>
        </w:rPr>
      </w:pPr>
    </w:p>
    <w:p w14:paraId="5CEBBA09" w14:textId="77777777" w:rsidR="00EE275D" w:rsidRDefault="00EE275D" w:rsidP="00996A65">
      <w:pPr>
        <w:rPr>
          <w:rFonts w:eastAsia="Times New Roman" w:cs="Times New Roman"/>
          <w:lang w:val="is-IS" w:eastAsia="en-GB"/>
        </w:rPr>
      </w:pPr>
      <w:r>
        <w:rPr>
          <w:rFonts w:eastAsia="Times New Roman" w:cs="Times New Roman"/>
          <w:lang w:val="is-IS" w:eastAsia="en-GB"/>
        </w:rPr>
        <w:t>Umsókn um nám á  ____</w:t>
      </w:r>
      <w:r w:rsidR="008148B7" w:rsidRPr="000E681B">
        <w:rPr>
          <w:rFonts w:eastAsia="Times New Roman" w:cs="Times New Roman"/>
          <w:lang w:val="is-IS" w:eastAsia="en-GB"/>
        </w:rPr>
        <w:t xml:space="preserve"> </w:t>
      </w:r>
      <w:r w:rsidR="00996A65" w:rsidRPr="000E681B">
        <w:rPr>
          <w:rFonts w:eastAsia="Times New Roman" w:cs="Times New Roman"/>
          <w:lang w:val="is-IS" w:eastAsia="en-GB"/>
        </w:rPr>
        <w:t xml:space="preserve">önn </w:t>
      </w:r>
      <w:r w:rsidR="00137D36" w:rsidRPr="000E681B">
        <w:rPr>
          <w:rFonts w:eastAsia="Times New Roman" w:cs="Times New Roman"/>
          <w:lang w:val="is-IS" w:eastAsia="en-GB"/>
        </w:rPr>
        <w:t xml:space="preserve">árið </w:t>
      </w:r>
      <w:r w:rsidR="00996A65" w:rsidRPr="000E681B">
        <w:rPr>
          <w:rFonts w:eastAsia="Times New Roman" w:cs="Times New Roman"/>
          <w:lang w:val="is-IS" w:eastAsia="en-GB"/>
        </w:rPr>
        <w:t xml:space="preserve">____ fyrir nemanda úr ___ bekk </w:t>
      </w:r>
    </w:p>
    <w:p w14:paraId="4E55134B" w14:textId="77777777" w:rsidR="00EE275D" w:rsidRDefault="00EE275D" w:rsidP="00996A65">
      <w:pPr>
        <w:rPr>
          <w:rFonts w:eastAsia="Times New Roman" w:cs="Times New Roman"/>
          <w:lang w:val="is-IS" w:eastAsia="en-GB"/>
        </w:rPr>
      </w:pPr>
    </w:p>
    <w:p w14:paraId="103119A1" w14:textId="3094863A" w:rsidR="00996A65" w:rsidRPr="000E681B" w:rsidRDefault="00EE275D" w:rsidP="00996A65">
      <w:pPr>
        <w:rPr>
          <w:rFonts w:eastAsia="Times New Roman" w:cs="Times New Roman"/>
          <w:lang w:val="is-IS" w:eastAsia="en-GB"/>
        </w:rPr>
      </w:pPr>
      <w:r>
        <w:rPr>
          <w:rFonts w:eastAsia="Times New Roman" w:cs="Times New Roman"/>
          <w:lang w:val="is-IS" w:eastAsia="en-GB"/>
        </w:rPr>
        <w:t xml:space="preserve">Nafn grunnskóla: </w:t>
      </w:r>
      <w:r w:rsidRPr="000E681B">
        <w:rPr>
          <w:rFonts w:eastAsia="Times New Roman" w:cs="Times New Roman"/>
          <w:lang w:val="is-IS" w:eastAsia="en-GB"/>
        </w:rPr>
        <w:t>_______________</w:t>
      </w:r>
      <w:r w:rsidR="00A938B3">
        <w:rPr>
          <w:rFonts w:eastAsia="Times New Roman" w:cs="Times New Roman"/>
          <w:lang w:val="is-IS" w:eastAsia="en-GB"/>
        </w:rPr>
        <w:t>_______________________</w:t>
      </w:r>
      <w:r w:rsidRPr="000E681B">
        <w:rPr>
          <w:rFonts w:eastAsia="Times New Roman" w:cs="Times New Roman"/>
          <w:lang w:val="is-IS" w:eastAsia="en-GB"/>
        </w:rPr>
        <w:t>_______________________</w:t>
      </w:r>
      <w:r w:rsidR="00996A65" w:rsidRPr="000E681B">
        <w:rPr>
          <w:rFonts w:eastAsia="Times New Roman" w:cs="Times New Roman"/>
          <w:lang w:val="is-IS" w:eastAsia="en-GB"/>
        </w:rPr>
        <w:br/>
      </w:r>
    </w:p>
    <w:p w14:paraId="46B0FF4B" w14:textId="14E3EF4D" w:rsidR="00996A65" w:rsidRPr="000E681B" w:rsidRDefault="00996A65" w:rsidP="00996A65">
      <w:pPr>
        <w:rPr>
          <w:rFonts w:eastAsia="Times New Roman" w:cs="Times New Roman"/>
          <w:lang w:val="is-IS" w:eastAsia="en-GB"/>
        </w:rPr>
      </w:pPr>
      <w:r w:rsidRPr="000E681B">
        <w:rPr>
          <w:rFonts w:eastAsia="Times New Roman" w:cs="Times New Roman"/>
          <w:lang w:val="is-IS" w:eastAsia="en-GB"/>
        </w:rPr>
        <w:t>N</w:t>
      </w:r>
      <w:r w:rsidR="00EE275D">
        <w:rPr>
          <w:rFonts w:eastAsia="Times New Roman" w:cs="Times New Roman"/>
          <w:lang w:val="is-IS" w:eastAsia="en-GB"/>
        </w:rPr>
        <w:t>emandi: _________________</w:t>
      </w:r>
      <w:r w:rsidRPr="000E681B">
        <w:rPr>
          <w:rFonts w:eastAsia="Times New Roman" w:cs="Times New Roman"/>
          <w:lang w:val="is-IS" w:eastAsia="en-GB"/>
        </w:rPr>
        <w:t xml:space="preserve">_____________________ </w:t>
      </w:r>
      <w:r w:rsidR="00EE275D">
        <w:rPr>
          <w:rFonts w:eastAsia="Times New Roman" w:cs="Times New Roman"/>
          <w:lang w:val="is-IS" w:eastAsia="en-GB"/>
        </w:rPr>
        <w:t xml:space="preserve"> Kennitala: ___________________</w:t>
      </w:r>
      <w:r w:rsidR="00EE275D">
        <w:rPr>
          <w:rFonts w:eastAsia="Times New Roman" w:cs="Times New Roman"/>
          <w:lang w:val="is-IS" w:eastAsia="en-GB"/>
        </w:rPr>
        <w:br/>
      </w:r>
      <w:r w:rsidRPr="000E681B">
        <w:rPr>
          <w:rFonts w:eastAsia="Times New Roman" w:cs="Times New Roman"/>
          <w:lang w:val="is-IS" w:eastAsia="en-GB"/>
        </w:rPr>
        <w:br/>
        <w:t>Lögheimili: ________________________________________________</w:t>
      </w:r>
      <w:r w:rsidR="00A938B3">
        <w:rPr>
          <w:rFonts w:eastAsia="Times New Roman" w:cs="Times New Roman"/>
          <w:lang w:val="is-IS" w:eastAsia="en-GB"/>
        </w:rPr>
        <w:t>________</w:t>
      </w:r>
      <w:r w:rsidRPr="000E681B">
        <w:rPr>
          <w:rFonts w:eastAsia="Times New Roman" w:cs="Times New Roman"/>
          <w:lang w:val="is-IS" w:eastAsia="en-GB"/>
        </w:rPr>
        <w:t xml:space="preserve">__________ </w:t>
      </w:r>
      <w:r w:rsidRPr="000E681B">
        <w:rPr>
          <w:rFonts w:eastAsia="Times New Roman" w:cs="Times New Roman"/>
          <w:lang w:val="is-IS" w:eastAsia="en-GB"/>
        </w:rPr>
        <w:br/>
      </w:r>
      <w:r w:rsidRPr="000E681B">
        <w:rPr>
          <w:rFonts w:eastAsia="Times New Roman" w:cs="Times New Roman"/>
          <w:lang w:val="is-IS" w:eastAsia="en-GB"/>
        </w:rPr>
        <w:br/>
      </w:r>
      <w:r w:rsidR="00A938B3">
        <w:rPr>
          <w:rFonts w:eastAsia="Times New Roman" w:cs="Times New Roman"/>
          <w:lang w:val="is-IS" w:eastAsia="en-GB"/>
        </w:rPr>
        <w:t>Sími: __________________ GSM: _______________</w:t>
      </w:r>
      <w:r w:rsidR="00EE275D">
        <w:rPr>
          <w:rFonts w:eastAsia="Times New Roman" w:cs="Times New Roman"/>
          <w:lang w:val="is-IS" w:eastAsia="en-GB"/>
        </w:rPr>
        <w:t xml:space="preserve"> </w:t>
      </w:r>
      <w:r w:rsidR="00A938B3" w:rsidRPr="000E681B">
        <w:rPr>
          <w:rFonts w:eastAsia="Times New Roman" w:cs="Times New Roman"/>
          <w:lang w:val="is-IS" w:eastAsia="en-GB"/>
        </w:rPr>
        <w:t>Netfang:__________</w:t>
      </w:r>
      <w:r w:rsidR="00A938B3">
        <w:rPr>
          <w:rFonts w:eastAsia="Times New Roman" w:cs="Times New Roman"/>
          <w:lang w:val="is-IS" w:eastAsia="en-GB"/>
        </w:rPr>
        <w:t>____</w:t>
      </w:r>
      <w:r w:rsidR="00A938B3" w:rsidRPr="000E681B">
        <w:rPr>
          <w:rFonts w:eastAsia="Times New Roman" w:cs="Times New Roman"/>
          <w:lang w:val="is-IS" w:eastAsia="en-GB"/>
        </w:rPr>
        <w:t>___________</w:t>
      </w:r>
      <w:r w:rsidR="00EE275D">
        <w:rPr>
          <w:rFonts w:eastAsia="Times New Roman" w:cs="Times New Roman"/>
          <w:lang w:val="is-IS" w:eastAsia="en-GB"/>
        </w:rPr>
        <w:br/>
      </w:r>
      <w:r w:rsidR="00EE275D">
        <w:rPr>
          <w:rFonts w:eastAsia="Times New Roman" w:cs="Times New Roman"/>
          <w:lang w:val="is-IS" w:eastAsia="en-GB"/>
        </w:rPr>
        <w:br/>
        <w:t>Póstnúmer: ____</w:t>
      </w:r>
      <w:r w:rsidR="00A938B3">
        <w:rPr>
          <w:rFonts w:eastAsia="Times New Roman" w:cs="Times New Roman"/>
          <w:lang w:val="is-IS" w:eastAsia="en-GB"/>
        </w:rPr>
        <w:t>___</w:t>
      </w:r>
      <w:r w:rsidRPr="000E681B">
        <w:rPr>
          <w:rFonts w:eastAsia="Times New Roman" w:cs="Times New Roman"/>
          <w:lang w:val="is-IS" w:eastAsia="en-GB"/>
        </w:rPr>
        <w:t xml:space="preserve"> Sveita</w:t>
      </w:r>
      <w:r w:rsidR="00A938B3">
        <w:rPr>
          <w:rFonts w:eastAsia="Times New Roman" w:cs="Times New Roman"/>
          <w:lang w:val="is-IS" w:eastAsia="en-GB"/>
        </w:rPr>
        <w:t>rfélag: __________________________________________</w:t>
      </w:r>
      <w:r w:rsidR="00EE275D">
        <w:rPr>
          <w:rFonts w:eastAsia="Times New Roman" w:cs="Times New Roman"/>
          <w:lang w:val="is-IS" w:eastAsia="en-GB"/>
        </w:rPr>
        <w:t>____</w:t>
      </w:r>
      <w:r w:rsidR="00A938B3">
        <w:rPr>
          <w:rFonts w:eastAsia="Times New Roman" w:cs="Times New Roman"/>
          <w:lang w:val="is-IS" w:eastAsia="en-GB"/>
        </w:rPr>
        <w:t xml:space="preserve">_  </w:t>
      </w:r>
    </w:p>
    <w:p w14:paraId="0F3EB6DE" w14:textId="77777777" w:rsidR="00996A65" w:rsidRPr="000E681B" w:rsidRDefault="00996A65" w:rsidP="00996A65">
      <w:pPr>
        <w:rPr>
          <w:rFonts w:eastAsia="Times New Roman" w:cs="Times New Roman"/>
          <w:lang w:val="is-IS" w:eastAsia="en-GB"/>
        </w:rPr>
      </w:pPr>
    </w:p>
    <w:p w14:paraId="4F69FA53" w14:textId="402242E6" w:rsidR="00996A65" w:rsidRDefault="00996A65" w:rsidP="00996A65">
      <w:pPr>
        <w:rPr>
          <w:rFonts w:eastAsia="Times New Roman" w:cs="Times New Roman"/>
          <w:lang w:val="is-IS" w:eastAsia="en-GB"/>
        </w:rPr>
      </w:pPr>
      <w:r w:rsidRPr="000E681B">
        <w:rPr>
          <w:rFonts w:eastAsia="Times New Roman" w:cs="Times New Roman"/>
          <w:lang w:val="is-IS" w:eastAsia="en-GB"/>
        </w:rPr>
        <w:t xml:space="preserve">Sótt er um </w:t>
      </w:r>
      <w:r w:rsidR="000631D4">
        <w:rPr>
          <w:rFonts w:eastAsia="Times New Roman" w:cs="Times New Roman"/>
          <w:lang w:val="is-IS" w:eastAsia="en-GB"/>
        </w:rPr>
        <w:t>____ staðnám ____ fjarnám</w:t>
      </w:r>
      <w:r w:rsidRPr="000E681B">
        <w:rPr>
          <w:rFonts w:eastAsia="Times New Roman" w:cs="Times New Roman"/>
          <w:lang w:val="is-IS" w:eastAsia="en-GB"/>
        </w:rPr>
        <w:t>:</w:t>
      </w:r>
    </w:p>
    <w:p w14:paraId="25DF2EF0" w14:textId="5C83C247" w:rsidR="00EE275D" w:rsidRDefault="00EE275D" w:rsidP="00996A65">
      <w:pPr>
        <w:rPr>
          <w:rFonts w:eastAsia="Times New Roman" w:cs="Times New Roman"/>
          <w:lang w:val="is-IS" w:eastAsia="en-GB"/>
        </w:rPr>
      </w:pPr>
    </w:p>
    <w:p w14:paraId="45C11813" w14:textId="66EBCE30" w:rsidR="000631D4" w:rsidRDefault="000631D4" w:rsidP="00996A65">
      <w:pPr>
        <w:rPr>
          <w:rFonts w:eastAsia="Times New Roman" w:cs="Times New Roman"/>
          <w:lang w:val="is-IS" w:eastAsia="en-GB"/>
        </w:rPr>
      </w:pPr>
      <w:r>
        <w:rPr>
          <w:rFonts w:eastAsia="Times New Roman" w:cs="Times New Roman"/>
          <w:lang w:val="is-IS" w:eastAsia="en-GB"/>
        </w:rPr>
        <w:t>Í eftirfarandi greinum: ________________________________________________________</w:t>
      </w:r>
    </w:p>
    <w:p w14:paraId="5F6A8CB9" w14:textId="77777777" w:rsidR="000631D4" w:rsidRDefault="000631D4" w:rsidP="00996A65">
      <w:pPr>
        <w:rPr>
          <w:rFonts w:eastAsia="Times New Roman" w:cs="Times New Roman"/>
          <w:lang w:val="is-IS" w:eastAsia="en-GB"/>
        </w:rPr>
      </w:pPr>
    </w:p>
    <w:p w14:paraId="3AE2941B" w14:textId="30C7A1AA" w:rsidR="00EE275D" w:rsidRPr="000E681B" w:rsidRDefault="00EE275D" w:rsidP="00EE275D">
      <w:pPr>
        <w:rPr>
          <w:rFonts w:eastAsia="Times New Roman" w:cs="Times New Roman"/>
          <w:lang w:val="is-IS" w:eastAsia="en-GB"/>
        </w:rPr>
      </w:pPr>
      <w:r>
        <w:rPr>
          <w:rFonts w:eastAsia="Times New Roman" w:cs="Times New Roman"/>
          <w:lang w:val="is-IS" w:eastAsia="en-GB"/>
        </w:rPr>
        <w:t>Heimilt er að senda upplýsingar um námsframvindu og vitnisburð til grunnskólans</w:t>
      </w:r>
      <w:r w:rsidR="00A938B3">
        <w:rPr>
          <w:rFonts w:eastAsia="Times New Roman" w:cs="Times New Roman"/>
          <w:lang w:val="is-IS" w:eastAsia="en-GB"/>
        </w:rPr>
        <w:t>. Nemandi og forráðamaður hafa aðgengi að upplýsingunum í Innu (www.inna.is)</w:t>
      </w:r>
    </w:p>
    <w:p w14:paraId="4CF0E92C" w14:textId="7E187D0F" w:rsidR="00996A65" w:rsidRDefault="00996A65" w:rsidP="00996A65">
      <w:pPr>
        <w:rPr>
          <w:rFonts w:eastAsia="Times New Roman" w:cs="Times New Roman"/>
          <w:lang w:val="is-IS" w:eastAsia="en-GB"/>
        </w:rPr>
      </w:pPr>
    </w:p>
    <w:p w14:paraId="0C829A6B" w14:textId="77777777" w:rsidR="00EE275D" w:rsidRPr="000E681B" w:rsidRDefault="00EE275D" w:rsidP="00996A65">
      <w:pPr>
        <w:rPr>
          <w:rFonts w:eastAsia="Times New Roman" w:cs="Times New Roman"/>
          <w:lang w:val="is-IS" w:eastAsia="en-GB"/>
        </w:rPr>
      </w:pPr>
    </w:p>
    <w:p w14:paraId="512E1806" w14:textId="77777777" w:rsidR="00996A65" w:rsidRPr="000E681B" w:rsidRDefault="00996A65" w:rsidP="00996A65">
      <w:pPr>
        <w:rPr>
          <w:rFonts w:eastAsia="Times New Roman" w:cs="Times New Roman"/>
          <w:lang w:val="is-IS" w:eastAsia="en-GB"/>
        </w:rPr>
      </w:pPr>
      <w:r w:rsidRPr="000E681B">
        <w:rPr>
          <w:rFonts w:eastAsia="Times New Roman" w:cs="Times New Roman"/>
          <w:lang w:val="is-IS" w:eastAsia="en-GB"/>
        </w:rPr>
        <w:t>________________________________</w:t>
      </w:r>
      <w:r w:rsidRPr="000E681B">
        <w:rPr>
          <w:rFonts w:eastAsia="Times New Roman" w:cs="Times New Roman"/>
          <w:lang w:val="is-IS" w:eastAsia="en-GB"/>
        </w:rPr>
        <w:tab/>
        <w:t>_______________________________________</w:t>
      </w:r>
    </w:p>
    <w:p w14:paraId="705C6C41" w14:textId="77777777" w:rsidR="00996A65" w:rsidRPr="000E681B" w:rsidRDefault="00996A65" w:rsidP="00996A65">
      <w:pPr>
        <w:rPr>
          <w:rFonts w:eastAsia="Times New Roman" w:cs="Times New Roman"/>
          <w:lang w:val="is-IS" w:eastAsia="en-GB"/>
        </w:rPr>
      </w:pPr>
      <w:r w:rsidRPr="000E681B">
        <w:rPr>
          <w:rFonts w:eastAsia="Times New Roman" w:cs="Times New Roman"/>
          <w:lang w:val="is-IS" w:eastAsia="en-GB"/>
        </w:rPr>
        <w:t xml:space="preserve">Undirskrift nemanda </w:t>
      </w:r>
      <w:r w:rsidRPr="000E681B">
        <w:rPr>
          <w:rFonts w:eastAsia="Times New Roman" w:cs="Times New Roman"/>
          <w:lang w:val="is-IS" w:eastAsia="en-GB"/>
        </w:rPr>
        <w:tab/>
      </w:r>
      <w:r w:rsidRPr="000E681B">
        <w:rPr>
          <w:rFonts w:eastAsia="Times New Roman" w:cs="Times New Roman"/>
          <w:lang w:val="is-IS" w:eastAsia="en-GB"/>
        </w:rPr>
        <w:tab/>
      </w:r>
      <w:r w:rsidRPr="000E681B">
        <w:rPr>
          <w:rFonts w:eastAsia="Times New Roman" w:cs="Times New Roman"/>
          <w:lang w:val="is-IS" w:eastAsia="en-GB"/>
        </w:rPr>
        <w:tab/>
      </w:r>
      <w:r w:rsidRPr="000E681B">
        <w:rPr>
          <w:rFonts w:eastAsia="Times New Roman" w:cs="Times New Roman"/>
          <w:lang w:val="is-IS" w:eastAsia="en-GB"/>
        </w:rPr>
        <w:tab/>
        <w:t xml:space="preserve">Undirskrift forráðamanns </w:t>
      </w:r>
    </w:p>
    <w:p w14:paraId="6A2DC056" w14:textId="04BD6124" w:rsidR="00A938B3" w:rsidRDefault="00A938B3" w:rsidP="00996A65">
      <w:pPr>
        <w:rPr>
          <w:rFonts w:eastAsia="Times New Roman" w:cs="Times New Roman"/>
          <w:lang w:val="is-IS" w:eastAsia="en-GB"/>
        </w:rPr>
      </w:pPr>
    </w:p>
    <w:p w14:paraId="2E287201" w14:textId="77777777" w:rsidR="00A938B3" w:rsidRDefault="00A938B3" w:rsidP="00996A65">
      <w:pPr>
        <w:rPr>
          <w:rFonts w:eastAsia="Times New Roman" w:cs="Times New Roman"/>
          <w:lang w:val="is-IS" w:eastAsia="en-GB"/>
        </w:rPr>
      </w:pPr>
    </w:p>
    <w:p w14:paraId="68142BBB" w14:textId="783897E7" w:rsidR="00996A65" w:rsidRPr="000E681B" w:rsidRDefault="00EE275D" w:rsidP="00996A65">
      <w:pPr>
        <w:rPr>
          <w:rFonts w:eastAsia="Times New Roman" w:cs="Times New Roman"/>
          <w:lang w:val="is-IS" w:eastAsia="en-GB"/>
        </w:rPr>
      </w:pPr>
      <w:r>
        <w:rPr>
          <w:rFonts w:eastAsia="Times New Roman" w:cs="Times New Roman"/>
          <w:lang w:val="is-IS" w:eastAsia="en-GB"/>
        </w:rPr>
        <w:t xml:space="preserve">Ég </w:t>
      </w:r>
      <w:r w:rsidR="00996A65" w:rsidRPr="000E681B">
        <w:rPr>
          <w:rFonts w:eastAsia="Times New Roman" w:cs="Times New Roman"/>
          <w:lang w:val="is-IS" w:eastAsia="en-GB"/>
        </w:rPr>
        <w:t>s</w:t>
      </w:r>
      <w:r>
        <w:rPr>
          <w:rFonts w:eastAsia="Times New Roman" w:cs="Times New Roman"/>
          <w:lang w:val="is-IS" w:eastAsia="en-GB"/>
        </w:rPr>
        <w:t xml:space="preserve">taðfesti að nemandinn hefur lokið </w:t>
      </w:r>
      <w:r w:rsidR="00996A65" w:rsidRPr="000E681B">
        <w:rPr>
          <w:rFonts w:eastAsia="Times New Roman" w:cs="Times New Roman"/>
          <w:lang w:val="is-IS" w:eastAsia="en-GB"/>
        </w:rPr>
        <w:t xml:space="preserve">námsmarkmiðum grunnskóla í þeim greinum sem sótt er um. </w:t>
      </w:r>
    </w:p>
    <w:p w14:paraId="27DECFDB" w14:textId="2693DFD9" w:rsidR="00996A65" w:rsidRPr="000E681B" w:rsidRDefault="00996A65" w:rsidP="00996A65">
      <w:pPr>
        <w:rPr>
          <w:rFonts w:eastAsia="Times New Roman" w:cs="Times New Roman"/>
          <w:lang w:val="is-IS" w:eastAsia="en-GB"/>
        </w:rPr>
      </w:pPr>
    </w:p>
    <w:p w14:paraId="29D8C6CC" w14:textId="77777777" w:rsidR="00996A65" w:rsidRPr="000E681B" w:rsidRDefault="00996A65" w:rsidP="00996A65">
      <w:pPr>
        <w:rPr>
          <w:rFonts w:eastAsia="Times New Roman" w:cs="Times New Roman"/>
          <w:lang w:val="is-IS" w:eastAsia="en-GB"/>
        </w:rPr>
      </w:pPr>
      <w:r w:rsidRPr="000E681B">
        <w:rPr>
          <w:rFonts w:eastAsia="Times New Roman" w:cs="Times New Roman"/>
          <w:lang w:val="is-IS" w:eastAsia="en-GB"/>
        </w:rPr>
        <w:t>________________________________</w:t>
      </w:r>
    </w:p>
    <w:p w14:paraId="7C4F4976" w14:textId="77777777" w:rsidR="00996A65" w:rsidRPr="000E681B" w:rsidRDefault="00996A65" w:rsidP="008148B7">
      <w:pPr>
        <w:outlineLvl w:val="0"/>
        <w:rPr>
          <w:rFonts w:eastAsia="Times New Roman" w:cs="Times New Roman"/>
          <w:lang w:val="is-IS" w:eastAsia="en-GB"/>
        </w:rPr>
      </w:pPr>
      <w:r w:rsidRPr="000E681B">
        <w:rPr>
          <w:rFonts w:eastAsia="Times New Roman" w:cs="Times New Roman"/>
          <w:lang w:val="is-IS" w:eastAsia="en-GB"/>
        </w:rPr>
        <w:t xml:space="preserve">Skólastjóri </w:t>
      </w:r>
    </w:p>
    <w:p w14:paraId="08C22D68" w14:textId="42CE11F3" w:rsidR="00996A65" w:rsidRDefault="00996A65" w:rsidP="00996A65">
      <w:pPr>
        <w:rPr>
          <w:rFonts w:eastAsia="Times New Roman" w:cs="Times New Roman"/>
          <w:lang w:val="is-IS" w:eastAsia="en-GB"/>
        </w:rPr>
      </w:pPr>
    </w:p>
    <w:p w14:paraId="46DABD0F" w14:textId="77777777" w:rsidR="00A938B3" w:rsidRDefault="00A938B3" w:rsidP="00996A65">
      <w:pPr>
        <w:rPr>
          <w:rFonts w:eastAsia="Times New Roman" w:cs="Times New Roman"/>
          <w:lang w:val="is-IS" w:eastAsia="en-GB"/>
        </w:rPr>
      </w:pPr>
    </w:p>
    <w:p w14:paraId="4D4CBCAE" w14:textId="77777777" w:rsidR="00A938B3" w:rsidRDefault="00A938B3" w:rsidP="00996A65">
      <w:pPr>
        <w:rPr>
          <w:rFonts w:eastAsia="Times New Roman" w:cs="Times New Roman"/>
          <w:lang w:val="is-IS" w:eastAsia="en-GB"/>
        </w:rPr>
      </w:pPr>
    </w:p>
    <w:p w14:paraId="7693815F" w14:textId="00852D1F" w:rsidR="00A938B3" w:rsidRDefault="00A938B3" w:rsidP="00996A65">
      <w:pPr>
        <w:rPr>
          <w:rFonts w:eastAsia="Times New Roman" w:cs="Times New Roman"/>
          <w:lang w:val="is-IS" w:eastAsia="en-GB"/>
        </w:rPr>
      </w:pPr>
      <w:r w:rsidRPr="000E681B">
        <w:rPr>
          <w:rFonts w:eastAsia="Times New Roman" w:cs="Times New Roman"/>
          <w:lang w:val="is-IS" w:eastAsia="en-GB"/>
        </w:rPr>
        <w:t>Staður og dags.: __________</w:t>
      </w:r>
      <w:r>
        <w:rPr>
          <w:rFonts w:eastAsia="Times New Roman" w:cs="Times New Roman"/>
          <w:lang w:val="is-IS" w:eastAsia="en-GB"/>
        </w:rPr>
        <w:t>___________________</w:t>
      </w:r>
      <w:r w:rsidRPr="000E681B">
        <w:rPr>
          <w:rFonts w:eastAsia="Times New Roman" w:cs="Times New Roman"/>
          <w:lang w:val="is-IS" w:eastAsia="en-GB"/>
        </w:rPr>
        <w:t>________</w:t>
      </w:r>
    </w:p>
    <w:p w14:paraId="611F5595" w14:textId="77777777" w:rsidR="00A938B3" w:rsidRDefault="00A938B3" w:rsidP="00996A65">
      <w:pPr>
        <w:rPr>
          <w:rFonts w:eastAsia="Times New Roman" w:cs="Times New Roman"/>
          <w:lang w:val="is-IS" w:eastAsia="en-GB"/>
        </w:rPr>
      </w:pPr>
    </w:p>
    <w:p w14:paraId="5271C445" w14:textId="77777777" w:rsidR="00A938B3" w:rsidRDefault="00A938B3" w:rsidP="00996A65">
      <w:pPr>
        <w:rPr>
          <w:rFonts w:eastAsia="Times New Roman" w:cs="Times New Roman"/>
          <w:lang w:val="is-IS" w:eastAsia="en-GB"/>
        </w:rPr>
      </w:pPr>
    </w:p>
    <w:p w14:paraId="2D1494B5" w14:textId="704445F7" w:rsidR="00A938B3" w:rsidRDefault="00A938B3" w:rsidP="00996A65">
      <w:pPr>
        <w:rPr>
          <w:rFonts w:eastAsia="Times New Roman" w:cs="Times New Roman"/>
          <w:lang w:val="is-IS" w:eastAsia="en-GB"/>
        </w:rPr>
      </w:pPr>
    </w:p>
    <w:p w14:paraId="5DC1D008" w14:textId="6BF1BFC1" w:rsidR="00D01507" w:rsidRPr="000E681B" w:rsidRDefault="00A938B3" w:rsidP="00996A65">
      <w:pPr>
        <w:rPr>
          <w:rFonts w:eastAsia="Times New Roman" w:cs="Times New Roman"/>
          <w:lang w:val="is-IS" w:eastAsia="en-GB"/>
        </w:rPr>
      </w:pPr>
      <w:r>
        <w:rPr>
          <w:rFonts w:eastAsia="Times New Roman" w:cs="Times New Roman"/>
          <w:lang w:val="is-IS" w:eastAsia="en-GB"/>
        </w:rPr>
        <w:t xml:space="preserve">Vísað er til gildandi aðalnámskráa grunn- og framhaldsskóla og samstarfssamnings skólanna um frekari útfærslu. Reglur Menntaskólans á Tröllaskaga gilda um nám, kennslu og námsmat í ofangreindum námsgreinum en ábyrgð á nemandanum að öðru leiti liggur hjá grunnskólanum. </w:t>
      </w:r>
    </w:p>
    <w:sectPr w:rsidR="00D01507" w:rsidRPr="000E681B" w:rsidSect="002207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8D20E" w14:textId="77777777" w:rsidR="00F257D7" w:rsidRDefault="00F257D7" w:rsidP="00996A65">
      <w:r>
        <w:separator/>
      </w:r>
    </w:p>
  </w:endnote>
  <w:endnote w:type="continuationSeparator" w:id="0">
    <w:p w14:paraId="52FF76B8" w14:textId="77777777" w:rsidR="00F257D7" w:rsidRDefault="00F257D7" w:rsidP="009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D1D6" w14:textId="77777777" w:rsidR="000631D4" w:rsidRDefault="00063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9F6E3" w14:textId="52EDD400" w:rsidR="00A938B3" w:rsidRPr="00A938B3" w:rsidRDefault="00A938B3" w:rsidP="00A938B3">
    <w:pPr>
      <w:pStyle w:val="Footer"/>
      <w:jc w:val="center"/>
      <w:rPr>
        <w:sz w:val="20"/>
        <w:szCs w:val="20"/>
        <w:lang w:val="is-IS"/>
      </w:rPr>
    </w:pPr>
    <w:r w:rsidRPr="00A938B3">
      <w:rPr>
        <w:sz w:val="20"/>
        <w:szCs w:val="20"/>
        <w:lang w:val="is-IS"/>
      </w:rPr>
      <w:t>Uppfært 18. maí 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6CE36" w14:textId="77777777" w:rsidR="000631D4" w:rsidRDefault="00063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99591" w14:textId="77777777" w:rsidR="00F257D7" w:rsidRDefault="00F257D7" w:rsidP="00996A65">
      <w:r>
        <w:separator/>
      </w:r>
    </w:p>
  </w:footnote>
  <w:footnote w:type="continuationSeparator" w:id="0">
    <w:p w14:paraId="04BE3C83" w14:textId="77777777" w:rsidR="00F257D7" w:rsidRDefault="00F257D7" w:rsidP="0099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B33F7" w14:textId="77777777" w:rsidR="000631D4" w:rsidRDefault="00063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5"/>
      <w:gridCol w:w="4505"/>
    </w:tblGrid>
    <w:tr w:rsidR="00EE275D" w14:paraId="7BAA8B89" w14:textId="77777777" w:rsidTr="00EE275D">
      <w:tc>
        <w:tcPr>
          <w:tcW w:w="4505" w:type="dxa"/>
        </w:tcPr>
        <w:p w14:paraId="55E75463" w14:textId="1484423A" w:rsidR="00EE275D" w:rsidRDefault="00EE275D" w:rsidP="00EE275D">
          <w:pPr>
            <w:outlineLvl w:val="0"/>
            <w:rPr>
              <w:rFonts w:eastAsia="Times New Roman" w:cs="Times New Roman"/>
              <w:lang w:val="is-IS" w:eastAsia="en-GB"/>
            </w:rPr>
          </w:pPr>
          <w:r>
            <w:rPr>
              <w:rFonts w:ascii="Times New Roman" w:eastAsia="Times New Roman" w:hAnsi="Times New Roman" w:cs="Times New Roman"/>
              <w:noProof/>
              <w:lang w:val="en-US"/>
            </w:rPr>
            <w:drawing>
              <wp:inline distT="0" distB="0" distL="0" distR="0" wp14:anchorId="30ED75A0" wp14:editId="20C64AB3">
                <wp:extent cx="939335" cy="959513"/>
                <wp:effectExtent l="0" t="0" r="635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t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341" cy="10075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5" w:type="dxa"/>
        </w:tcPr>
        <w:p w14:paraId="27C65CE0" w14:textId="77777777" w:rsidR="00EE275D" w:rsidRDefault="00EE275D" w:rsidP="00EE275D">
          <w:pPr>
            <w:jc w:val="right"/>
            <w:outlineLvl w:val="0"/>
            <w:rPr>
              <w:rFonts w:eastAsia="Times New Roman" w:cs="Times New Roman"/>
              <w:lang w:val="is-IS" w:eastAsia="en-GB"/>
            </w:rPr>
          </w:pPr>
        </w:p>
        <w:p w14:paraId="2BE6540A" w14:textId="77777777" w:rsidR="00EE275D" w:rsidRDefault="00EE275D" w:rsidP="00EE275D">
          <w:pPr>
            <w:jc w:val="right"/>
            <w:outlineLvl w:val="0"/>
            <w:rPr>
              <w:rFonts w:eastAsia="Times New Roman" w:cs="Times New Roman"/>
              <w:lang w:val="is-IS" w:eastAsia="en-GB"/>
            </w:rPr>
          </w:pPr>
        </w:p>
        <w:p w14:paraId="3CC3E688" w14:textId="77777777" w:rsidR="00EE275D" w:rsidRDefault="00EE275D" w:rsidP="00EE275D">
          <w:pPr>
            <w:jc w:val="right"/>
            <w:outlineLvl w:val="0"/>
            <w:rPr>
              <w:rFonts w:eastAsia="Times New Roman" w:cs="Times New Roman"/>
              <w:lang w:val="is-IS" w:eastAsia="en-GB"/>
            </w:rPr>
          </w:pPr>
        </w:p>
        <w:p w14:paraId="63953434" w14:textId="5A13C088" w:rsidR="00EE275D" w:rsidRPr="000E681B" w:rsidRDefault="00EE275D" w:rsidP="00EE275D">
          <w:pPr>
            <w:jc w:val="right"/>
            <w:outlineLvl w:val="0"/>
            <w:rPr>
              <w:rFonts w:eastAsia="Times New Roman" w:cs="Times New Roman"/>
              <w:lang w:val="is-IS" w:eastAsia="en-GB"/>
            </w:rPr>
          </w:pPr>
        </w:p>
        <w:p w14:paraId="269D4D48" w14:textId="77777777" w:rsidR="00EE275D" w:rsidRDefault="00EE275D" w:rsidP="00EE275D">
          <w:pPr>
            <w:jc w:val="right"/>
            <w:outlineLvl w:val="0"/>
            <w:rPr>
              <w:rFonts w:eastAsia="Times New Roman" w:cs="Times New Roman"/>
              <w:lang w:val="is-IS" w:eastAsia="en-GB"/>
            </w:rPr>
          </w:pPr>
        </w:p>
      </w:tc>
    </w:tr>
  </w:tbl>
  <w:p w14:paraId="00159146" w14:textId="77777777" w:rsidR="00996A65" w:rsidRDefault="00996A65" w:rsidP="00A938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D5103" w14:textId="77777777" w:rsidR="000631D4" w:rsidRDefault="00063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65"/>
    <w:rsid w:val="000631D4"/>
    <w:rsid w:val="000E681B"/>
    <w:rsid w:val="00137D36"/>
    <w:rsid w:val="00175B7A"/>
    <w:rsid w:val="001C51F2"/>
    <w:rsid w:val="0022072D"/>
    <w:rsid w:val="0023068A"/>
    <w:rsid w:val="00253A59"/>
    <w:rsid w:val="002F48CC"/>
    <w:rsid w:val="00364833"/>
    <w:rsid w:val="0039632E"/>
    <w:rsid w:val="003D735F"/>
    <w:rsid w:val="003E31ED"/>
    <w:rsid w:val="004554F5"/>
    <w:rsid w:val="004621C5"/>
    <w:rsid w:val="00547A76"/>
    <w:rsid w:val="00565213"/>
    <w:rsid w:val="007F2E55"/>
    <w:rsid w:val="00814488"/>
    <w:rsid w:val="008148B7"/>
    <w:rsid w:val="00883039"/>
    <w:rsid w:val="00996A65"/>
    <w:rsid w:val="00A25175"/>
    <w:rsid w:val="00A515D6"/>
    <w:rsid w:val="00A938B3"/>
    <w:rsid w:val="00B071D7"/>
    <w:rsid w:val="00B263CA"/>
    <w:rsid w:val="00BC5572"/>
    <w:rsid w:val="00C176B0"/>
    <w:rsid w:val="00C40407"/>
    <w:rsid w:val="00CC1F0A"/>
    <w:rsid w:val="00D01507"/>
    <w:rsid w:val="00DC7F11"/>
    <w:rsid w:val="00EE275D"/>
    <w:rsid w:val="00F070B3"/>
    <w:rsid w:val="00F257D7"/>
    <w:rsid w:val="00FC6E4C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21C6"/>
  <w14:defaultImageDpi w14:val="32767"/>
  <w15:chartTrackingRefBased/>
  <w15:docId w15:val="{CB6C8DFA-D020-E747-9ECD-3209FB39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A65"/>
  </w:style>
  <w:style w:type="paragraph" w:styleId="Footer">
    <w:name w:val="footer"/>
    <w:basedOn w:val="Normal"/>
    <w:link w:val="FooterChar"/>
    <w:uiPriority w:val="99"/>
    <w:unhideWhenUsed/>
    <w:rsid w:val="00996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A65"/>
  </w:style>
  <w:style w:type="table" w:styleId="TableGrid">
    <w:name w:val="Table Grid"/>
    <w:basedOn w:val="TableNormal"/>
    <w:uiPriority w:val="39"/>
    <w:rsid w:val="00EE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60C01DF1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Lára Stefánsdóttir</dc:creator>
  <cp:keywords/>
  <dc:description/>
  <cp:lastModifiedBy>Erla Gunnlaugsdóttir</cp:lastModifiedBy>
  <cp:revision>2</cp:revision>
  <cp:lastPrinted>2018-05-18T11:50:00Z</cp:lastPrinted>
  <dcterms:created xsi:type="dcterms:W3CDTF">2019-10-21T09:02:00Z</dcterms:created>
  <dcterms:modified xsi:type="dcterms:W3CDTF">2019-10-21T09:02:00Z</dcterms:modified>
</cp:coreProperties>
</file>